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63" w:rsidRDefault="00B16963" w:rsidP="00515507">
      <w:pPr>
        <w:pStyle w:val="Standard"/>
        <w:ind w:left="3545"/>
        <w:rPr>
          <w:rFonts w:ascii="Calibri" w:hAnsi="Calibri"/>
          <w:sz w:val="20"/>
          <w:szCs w:val="20"/>
        </w:rPr>
      </w:pPr>
      <w:r w:rsidRPr="00A072EF">
        <w:rPr>
          <w:rFonts w:ascii="Calibri" w:hAnsi="Calibri"/>
          <w:sz w:val="20"/>
          <w:szCs w:val="20"/>
        </w:rPr>
        <w:t xml:space="preserve">Załącznik nr 3 do szczegółowych warunków </w:t>
      </w:r>
      <w:r>
        <w:rPr>
          <w:rFonts w:ascii="Calibri" w:hAnsi="Calibri"/>
          <w:sz w:val="20"/>
          <w:szCs w:val="20"/>
        </w:rPr>
        <w:t>konkursu ofert na udzielanie świadczeń opieki zdrowotnej  w zakresie rehabilitacji i masażu</w:t>
      </w:r>
    </w:p>
    <w:p w:rsidR="00B16963" w:rsidRDefault="00B16963" w:rsidP="00515507">
      <w:pPr>
        <w:pStyle w:val="Standard"/>
        <w:rPr>
          <w:rFonts w:ascii="Calibri" w:hAnsi="Calibri"/>
          <w:sz w:val="20"/>
          <w:szCs w:val="20"/>
        </w:rPr>
      </w:pPr>
    </w:p>
    <w:p w:rsidR="00B16963" w:rsidRPr="00515507" w:rsidRDefault="00B16963" w:rsidP="00515507">
      <w:pPr>
        <w:pStyle w:val="Standard"/>
        <w:rPr>
          <w:rFonts w:ascii="Calibri" w:hAnsi="Calibri"/>
        </w:rPr>
      </w:pPr>
      <w:r w:rsidRPr="00515507">
        <w:rPr>
          <w:rFonts w:ascii="Calibri" w:hAnsi="Calibri"/>
        </w:rPr>
        <w:t>Suwałki, dnia ……………………………………</w:t>
      </w:r>
    </w:p>
    <w:p w:rsidR="00B16963" w:rsidRPr="00515507" w:rsidRDefault="00B16963" w:rsidP="00515507">
      <w:pPr>
        <w:pStyle w:val="Standard"/>
        <w:rPr>
          <w:rFonts w:ascii="Calibri" w:hAnsi="Calibri"/>
        </w:rPr>
      </w:pPr>
    </w:p>
    <w:p w:rsidR="00B16963" w:rsidRPr="00515507" w:rsidRDefault="00B16963" w:rsidP="00515507">
      <w:pPr>
        <w:pStyle w:val="Standard"/>
        <w:ind w:left="4248" w:firstLine="708"/>
        <w:rPr>
          <w:rFonts w:ascii="Calibri" w:hAnsi="Calibri"/>
          <w:b/>
        </w:rPr>
      </w:pPr>
      <w:r w:rsidRPr="00515507">
        <w:rPr>
          <w:rFonts w:ascii="Calibri" w:hAnsi="Calibri"/>
          <w:b/>
        </w:rPr>
        <w:t>Szpital Wojewódzki</w:t>
      </w:r>
    </w:p>
    <w:p w:rsidR="00B16963" w:rsidRPr="00515507" w:rsidRDefault="00B16963" w:rsidP="00515507">
      <w:pPr>
        <w:pStyle w:val="Standard"/>
        <w:ind w:left="4248" w:firstLine="708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Pr="00515507">
        <w:rPr>
          <w:rFonts w:ascii="Calibri" w:hAnsi="Calibri"/>
          <w:b/>
        </w:rPr>
        <w:t>m. dr. Ludwika Rydygiera w Suwałkach</w:t>
      </w:r>
    </w:p>
    <w:p w:rsidR="00B16963" w:rsidRDefault="00B16963" w:rsidP="00582FC3">
      <w:pPr>
        <w:pStyle w:val="Heading1"/>
        <w:tabs>
          <w:tab w:val="left" w:pos="0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B16963" w:rsidRDefault="00B16963" w:rsidP="00582FC3">
      <w:pPr>
        <w:pStyle w:val="Heading1"/>
        <w:tabs>
          <w:tab w:val="left" w:pos="0"/>
        </w:tabs>
        <w:jc w:val="center"/>
        <w:rPr>
          <w:rFonts w:ascii="Calibri" w:hAnsi="Calibri"/>
        </w:rPr>
      </w:pPr>
    </w:p>
    <w:p w:rsidR="00B16963" w:rsidRPr="00582FC3" w:rsidRDefault="00B16963" w:rsidP="00582FC3">
      <w:pPr>
        <w:pStyle w:val="Heading1"/>
        <w:tabs>
          <w:tab w:val="left" w:pos="0"/>
        </w:tabs>
        <w:jc w:val="center"/>
        <w:rPr>
          <w:rFonts w:ascii="Calibri" w:hAnsi="Calibri"/>
        </w:rPr>
      </w:pPr>
      <w:r w:rsidRPr="00582FC3">
        <w:rPr>
          <w:rFonts w:ascii="Calibri" w:hAnsi="Calibri"/>
        </w:rPr>
        <w:t>O F E R T A</w:t>
      </w:r>
    </w:p>
    <w:p w:rsidR="00B16963" w:rsidRPr="00582FC3" w:rsidRDefault="00B16963">
      <w:pPr>
        <w:rPr>
          <w:rFonts w:ascii="Calibri" w:hAnsi="Calibri"/>
          <w:b/>
          <w:sz w:val="24"/>
        </w:rPr>
      </w:pPr>
    </w:p>
    <w:p w:rsidR="00B16963" w:rsidRDefault="00B16963" w:rsidP="00582FC3">
      <w:pPr>
        <w:jc w:val="center"/>
        <w:rPr>
          <w:rFonts w:ascii="Calibri" w:hAnsi="Calibri"/>
          <w:b/>
          <w:sz w:val="24"/>
        </w:rPr>
      </w:pPr>
      <w:r w:rsidRPr="00582FC3">
        <w:rPr>
          <w:rFonts w:ascii="Calibri" w:hAnsi="Calibri"/>
          <w:b/>
          <w:sz w:val="24"/>
        </w:rPr>
        <w:t xml:space="preserve">na udzielanie zamówienia na świadczenia </w:t>
      </w:r>
      <w:r>
        <w:rPr>
          <w:rFonts w:ascii="Calibri" w:hAnsi="Calibri"/>
          <w:b/>
          <w:sz w:val="24"/>
        </w:rPr>
        <w:t xml:space="preserve">opieki </w:t>
      </w:r>
      <w:r w:rsidRPr="00582FC3">
        <w:rPr>
          <w:rFonts w:ascii="Calibri" w:hAnsi="Calibri"/>
          <w:b/>
          <w:sz w:val="24"/>
        </w:rPr>
        <w:t>zdrowotne</w:t>
      </w:r>
      <w:r>
        <w:rPr>
          <w:rFonts w:ascii="Calibri" w:hAnsi="Calibri"/>
          <w:b/>
          <w:sz w:val="24"/>
        </w:rPr>
        <w:t>j  w zakresie rehabilitacji                        i masażu</w:t>
      </w:r>
    </w:p>
    <w:p w:rsidR="00B16963" w:rsidRPr="00582FC3" w:rsidRDefault="00B16963" w:rsidP="00582FC3">
      <w:pPr>
        <w:jc w:val="center"/>
        <w:rPr>
          <w:rFonts w:ascii="Calibri" w:hAnsi="Calibri"/>
          <w:b/>
          <w:sz w:val="24"/>
        </w:rPr>
      </w:pPr>
    </w:p>
    <w:p w:rsidR="00B16963" w:rsidRPr="00582FC3" w:rsidRDefault="00B16963">
      <w:pPr>
        <w:rPr>
          <w:rFonts w:ascii="Calibri" w:hAnsi="Calibri"/>
          <w:b/>
          <w:sz w:val="24"/>
        </w:rPr>
      </w:pPr>
    </w:p>
    <w:p w:rsidR="00B16963" w:rsidRPr="00582FC3" w:rsidRDefault="00B16963">
      <w:pPr>
        <w:rPr>
          <w:rFonts w:ascii="Calibri" w:hAnsi="Calibri"/>
          <w:b/>
          <w:sz w:val="24"/>
        </w:rPr>
      </w:pPr>
    </w:p>
    <w:p w:rsidR="00B16963" w:rsidRPr="00515507" w:rsidRDefault="00B16963" w:rsidP="00515507">
      <w:pPr>
        <w:pStyle w:val="ListParagraph"/>
        <w:numPr>
          <w:ilvl w:val="0"/>
          <w:numId w:val="3"/>
        </w:numPr>
        <w:rPr>
          <w:rFonts w:ascii="Calibri" w:hAnsi="Calibri"/>
          <w:b/>
          <w:sz w:val="24"/>
        </w:rPr>
      </w:pPr>
      <w:r w:rsidRPr="00515507">
        <w:rPr>
          <w:rFonts w:ascii="Calibri" w:hAnsi="Calibri"/>
          <w:b/>
          <w:sz w:val="24"/>
        </w:rPr>
        <w:t xml:space="preserve">Dane oferenta: </w:t>
      </w:r>
    </w:p>
    <w:p w:rsidR="00B16963" w:rsidRDefault="00B16963" w:rsidP="00515507">
      <w:pPr>
        <w:rPr>
          <w:rFonts w:ascii="Calibri" w:hAnsi="Calibri"/>
          <w:sz w:val="24"/>
        </w:rPr>
      </w:pPr>
    </w:p>
    <w:p w:rsidR="00B16963" w:rsidRDefault="00B16963" w:rsidP="00515507">
      <w:pPr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:rsidR="00B16963" w:rsidRPr="00582FC3" w:rsidRDefault="00B16963" w:rsidP="00515507">
      <w:pPr>
        <w:rPr>
          <w:rFonts w:ascii="Calibri" w:hAnsi="Calibri"/>
          <w:sz w:val="24"/>
        </w:rPr>
      </w:pPr>
    </w:p>
    <w:p w:rsidR="00B16963" w:rsidRDefault="00B16963" w:rsidP="00515507">
      <w:pPr>
        <w:tabs>
          <w:tab w:val="left" w:pos="360"/>
        </w:tabs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:rsidR="00B16963" w:rsidRPr="00582FC3" w:rsidRDefault="00B16963" w:rsidP="00515507">
      <w:pPr>
        <w:tabs>
          <w:tab w:val="left" w:pos="360"/>
        </w:tabs>
        <w:jc w:val="both"/>
        <w:rPr>
          <w:rFonts w:ascii="Calibri" w:hAnsi="Calibri"/>
          <w:sz w:val="24"/>
        </w:rPr>
      </w:pPr>
    </w:p>
    <w:p w:rsidR="00B16963" w:rsidRDefault="00B16963" w:rsidP="00515507">
      <w:pPr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:rsidR="00B16963" w:rsidRPr="00582FC3" w:rsidRDefault="00B16963" w:rsidP="00515507">
      <w:pPr>
        <w:jc w:val="both"/>
        <w:rPr>
          <w:rFonts w:ascii="Calibri" w:hAnsi="Calibri"/>
          <w:sz w:val="24"/>
        </w:rPr>
      </w:pPr>
    </w:p>
    <w:p w:rsidR="00B16963" w:rsidRPr="00515507" w:rsidRDefault="00B16963" w:rsidP="00515507">
      <w:pPr>
        <w:pStyle w:val="ListParagraph"/>
        <w:numPr>
          <w:ilvl w:val="0"/>
          <w:numId w:val="3"/>
        </w:numPr>
        <w:rPr>
          <w:rFonts w:ascii="Calibri" w:hAnsi="Calibri"/>
          <w:b/>
          <w:sz w:val="24"/>
        </w:rPr>
      </w:pPr>
      <w:r w:rsidRPr="00515507">
        <w:rPr>
          <w:rFonts w:ascii="Calibri" w:hAnsi="Calibri"/>
          <w:b/>
          <w:sz w:val="24"/>
        </w:rPr>
        <w:t>Adres do korespondencji:</w:t>
      </w:r>
    </w:p>
    <w:p w:rsidR="00B16963" w:rsidRPr="00582FC3" w:rsidRDefault="00B16963" w:rsidP="00515507">
      <w:pPr>
        <w:rPr>
          <w:rFonts w:ascii="Calibri" w:hAnsi="Calibri"/>
          <w:sz w:val="24"/>
        </w:rPr>
      </w:pPr>
    </w:p>
    <w:p w:rsidR="00B16963" w:rsidRDefault="00B16963" w:rsidP="00515507">
      <w:pPr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:rsidR="00B16963" w:rsidRPr="00582FC3" w:rsidRDefault="00B16963" w:rsidP="00515507">
      <w:pPr>
        <w:jc w:val="both"/>
        <w:rPr>
          <w:rFonts w:ascii="Calibri" w:hAnsi="Calibri"/>
          <w:sz w:val="24"/>
        </w:rPr>
      </w:pPr>
    </w:p>
    <w:p w:rsidR="00B16963" w:rsidRPr="00515507" w:rsidRDefault="00B16963" w:rsidP="00515507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sz w:val="24"/>
        </w:rPr>
      </w:pPr>
      <w:r w:rsidRPr="00515507">
        <w:rPr>
          <w:rFonts w:ascii="Calibri" w:hAnsi="Calibri"/>
          <w:b/>
          <w:sz w:val="24"/>
        </w:rPr>
        <w:t>Deklarowana ilość godzin udzielania świadczeń:</w:t>
      </w:r>
    </w:p>
    <w:p w:rsidR="00B16963" w:rsidRDefault="00B16963" w:rsidP="00582FC3">
      <w:pPr>
        <w:jc w:val="both"/>
        <w:rPr>
          <w:rFonts w:ascii="Calibri" w:hAnsi="Calibri"/>
          <w:sz w:val="24"/>
        </w:rPr>
      </w:pPr>
    </w:p>
    <w:p w:rsidR="00B16963" w:rsidRDefault="00B16963" w:rsidP="00515507">
      <w:pPr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:rsidR="00B16963" w:rsidRPr="00582FC3" w:rsidRDefault="00B16963" w:rsidP="00515507">
      <w:pPr>
        <w:rPr>
          <w:rFonts w:ascii="Calibri" w:hAnsi="Calibri"/>
          <w:sz w:val="24"/>
        </w:rPr>
      </w:pPr>
    </w:p>
    <w:p w:rsidR="00B16963" w:rsidRPr="00515507" w:rsidRDefault="00B16963" w:rsidP="00515507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sz w:val="24"/>
        </w:rPr>
      </w:pPr>
      <w:r w:rsidRPr="00515507">
        <w:rPr>
          <w:rFonts w:ascii="Calibri" w:hAnsi="Calibri"/>
          <w:b/>
          <w:sz w:val="24"/>
        </w:rPr>
        <w:t>Proponowana  kwota należności  za realizację zamówienia :</w:t>
      </w:r>
    </w:p>
    <w:p w:rsidR="00B16963" w:rsidRPr="00582FC3" w:rsidRDefault="00B16963" w:rsidP="00515507">
      <w:pPr>
        <w:jc w:val="both"/>
        <w:rPr>
          <w:rFonts w:ascii="Calibri" w:hAnsi="Calibri"/>
          <w:sz w:val="24"/>
        </w:rPr>
      </w:pPr>
    </w:p>
    <w:p w:rsidR="00B16963" w:rsidRDefault="00B16963" w:rsidP="0051550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................................................................................................................................................</w:t>
      </w:r>
    </w:p>
    <w:p w:rsidR="00B16963" w:rsidRDefault="00B16963" w:rsidP="00515507">
      <w:pPr>
        <w:rPr>
          <w:rFonts w:ascii="Calibri" w:hAnsi="Calibri"/>
          <w:sz w:val="24"/>
        </w:rPr>
      </w:pPr>
    </w:p>
    <w:p w:rsidR="00B16963" w:rsidRDefault="00B16963" w:rsidP="0027177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</w:t>
      </w:r>
    </w:p>
    <w:p w:rsidR="00B16963" w:rsidRPr="00582FC3" w:rsidRDefault="00B16963" w:rsidP="00515507">
      <w:pPr>
        <w:rPr>
          <w:rFonts w:ascii="Calibri" w:hAnsi="Calibri"/>
          <w:sz w:val="24"/>
        </w:rPr>
      </w:pPr>
    </w:p>
    <w:p w:rsidR="00B16963" w:rsidRPr="00582FC3" w:rsidRDefault="00B16963" w:rsidP="00582FC3">
      <w:pPr>
        <w:jc w:val="both"/>
        <w:rPr>
          <w:rFonts w:ascii="Calibri" w:hAnsi="Calibri"/>
          <w:sz w:val="24"/>
        </w:rPr>
      </w:pPr>
    </w:p>
    <w:p w:rsidR="00B16963" w:rsidRPr="00582FC3" w:rsidRDefault="00B16963" w:rsidP="00056D06">
      <w:pPr>
        <w:jc w:val="both"/>
        <w:rPr>
          <w:rFonts w:ascii="Calibri" w:hAnsi="Calibri"/>
          <w:sz w:val="24"/>
        </w:rPr>
      </w:pPr>
    </w:p>
    <w:p w:rsidR="00B16963" w:rsidRPr="00582FC3" w:rsidRDefault="00B16963" w:rsidP="00056D06">
      <w:pPr>
        <w:jc w:val="both"/>
        <w:rPr>
          <w:rFonts w:ascii="Calibri" w:hAnsi="Calibri"/>
          <w:sz w:val="24"/>
        </w:rPr>
      </w:pPr>
    </w:p>
    <w:p w:rsidR="00B16963" w:rsidRPr="00582FC3" w:rsidRDefault="00B16963" w:rsidP="00056D06">
      <w:pPr>
        <w:jc w:val="both"/>
        <w:rPr>
          <w:rFonts w:ascii="Calibri" w:hAnsi="Calibri"/>
          <w:sz w:val="24"/>
        </w:rPr>
      </w:pPr>
    </w:p>
    <w:p w:rsidR="00B16963" w:rsidRPr="00582FC3" w:rsidRDefault="00B16963" w:rsidP="00056D06">
      <w:pPr>
        <w:jc w:val="both"/>
        <w:rPr>
          <w:rFonts w:ascii="Calibri" w:hAnsi="Calibri"/>
          <w:sz w:val="24"/>
        </w:rPr>
      </w:pPr>
    </w:p>
    <w:p w:rsidR="00B16963" w:rsidRPr="00582FC3" w:rsidRDefault="00B16963" w:rsidP="00056D06">
      <w:pPr>
        <w:ind w:left="360"/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>.............................................................</w:t>
      </w:r>
    </w:p>
    <w:p w:rsidR="00B16963" w:rsidRPr="00582FC3" w:rsidRDefault="00B16963" w:rsidP="00056D06">
      <w:pPr>
        <w:ind w:left="360"/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  <w:t xml:space="preserve">              (czytelny podpis składającego ofertę)</w:t>
      </w:r>
    </w:p>
    <w:p w:rsidR="00B16963" w:rsidRPr="00582FC3" w:rsidRDefault="00B16963" w:rsidP="00515507">
      <w:pPr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  <w:t xml:space="preserve"> </w:t>
      </w:r>
    </w:p>
    <w:sectPr w:rsidR="00B16963" w:rsidRPr="00582FC3" w:rsidSect="000345B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5D319E1"/>
    <w:multiLevelType w:val="hybridMultilevel"/>
    <w:tmpl w:val="30582C94"/>
    <w:lvl w:ilvl="0" w:tplc="EAEE54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8D5"/>
    <w:rsid w:val="000345B7"/>
    <w:rsid w:val="00056D06"/>
    <w:rsid w:val="0008438D"/>
    <w:rsid w:val="000E723F"/>
    <w:rsid w:val="001737C7"/>
    <w:rsid w:val="002259EF"/>
    <w:rsid w:val="0026053A"/>
    <w:rsid w:val="00271774"/>
    <w:rsid w:val="002A2F5E"/>
    <w:rsid w:val="003008D5"/>
    <w:rsid w:val="00346DCE"/>
    <w:rsid w:val="004176ED"/>
    <w:rsid w:val="004B4F8D"/>
    <w:rsid w:val="00507D00"/>
    <w:rsid w:val="00515507"/>
    <w:rsid w:val="00573118"/>
    <w:rsid w:val="00582FC3"/>
    <w:rsid w:val="005B6694"/>
    <w:rsid w:val="00753252"/>
    <w:rsid w:val="00A072EF"/>
    <w:rsid w:val="00A638D9"/>
    <w:rsid w:val="00AA2D2C"/>
    <w:rsid w:val="00AE2750"/>
    <w:rsid w:val="00B16963"/>
    <w:rsid w:val="00B4063F"/>
    <w:rsid w:val="00B765E5"/>
    <w:rsid w:val="00B8722C"/>
    <w:rsid w:val="00D163DE"/>
    <w:rsid w:val="00D92885"/>
    <w:rsid w:val="00E9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B7"/>
    <w:pPr>
      <w:suppressAutoHyphens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5B7"/>
    <w:pPr>
      <w:keepNext/>
      <w:numPr>
        <w:numId w:val="1"/>
      </w:numPr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45F5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next w:val="BodyText"/>
    <w:link w:val="HeaderChar"/>
    <w:uiPriority w:val="99"/>
    <w:rsid w:val="000345B7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45F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345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45F5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0345B7"/>
    <w:rPr>
      <w:rFonts w:cs="Lucida Sans Unicode"/>
    </w:rPr>
  </w:style>
  <w:style w:type="paragraph" w:styleId="Signature">
    <w:name w:val="Signature"/>
    <w:basedOn w:val="Normal"/>
    <w:link w:val="SignatureChar"/>
    <w:uiPriority w:val="99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945F5"/>
    <w:rPr>
      <w:rFonts w:cs="Times New Roman"/>
      <w:sz w:val="20"/>
      <w:szCs w:val="20"/>
    </w:rPr>
  </w:style>
  <w:style w:type="paragraph" w:customStyle="1" w:styleId="Indeks">
    <w:name w:val="Indeks"/>
    <w:basedOn w:val="Normal"/>
    <w:uiPriority w:val="99"/>
    <w:rsid w:val="000345B7"/>
    <w:pPr>
      <w:suppressLineNumbers/>
    </w:pPr>
    <w:rPr>
      <w:rFonts w:cs="Lucida Sans Unicode"/>
    </w:rPr>
  </w:style>
  <w:style w:type="paragraph" w:styleId="ListParagraph">
    <w:name w:val="List Paragraph"/>
    <w:basedOn w:val="Normal"/>
    <w:uiPriority w:val="99"/>
    <w:qFormat/>
    <w:rsid w:val="00582FC3"/>
    <w:pPr>
      <w:ind w:left="720"/>
      <w:contextualSpacing/>
    </w:pPr>
  </w:style>
  <w:style w:type="paragraph" w:customStyle="1" w:styleId="Standard">
    <w:name w:val="Standard"/>
    <w:uiPriority w:val="99"/>
    <w:rsid w:val="00515507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237</Words>
  <Characters>1425</Characters>
  <Application>Microsoft Office Outlook</Application>
  <DocSecurity>0</DocSecurity>
  <Lines>0</Lines>
  <Paragraphs>0</Paragraphs>
  <ScaleCrop>false</ScaleCrop>
  <Company>SPSW w Suwałkach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szczegółowych warunków konkursu ofert na udzielanie świadczeń opieki zdrowotnej  z zakresu chirurgii ogólnej w  SZW w Suwałkach</dc:title>
  <dc:subject/>
  <dc:creator>Kisarewska</dc:creator>
  <cp:keywords/>
  <dc:description/>
  <cp:lastModifiedBy>User</cp:lastModifiedBy>
  <cp:revision>2</cp:revision>
  <cp:lastPrinted>2017-01-12T10:20:00Z</cp:lastPrinted>
  <dcterms:created xsi:type="dcterms:W3CDTF">2019-12-12T11:32:00Z</dcterms:created>
  <dcterms:modified xsi:type="dcterms:W3CDTF">2019-12-12T11:32:00Z</dcterms:modified>
</cp:coreProperties>
</file>