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9" w:rsidRPr="00434160" w:rsidRDefault="00FE0B59" w:rsidP="00515507">
      <w:pPr>
        <w:pStyle w:val="Standard"/>
        <w:ind w:left="3545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Załącznik nr 2 do szczegółowych warunków konkursu ofert na udzielanie świadczeń opieki zdrowotnej z w zakresie medycyny ratunkowej</w:t>
      </w:r>
    </w:p>
    <w:p w:rsidR="00FE0B59" w:rsidRPr="00434160" w:rsidRDefault="00FE0B59" w:rsidP="00515507">
      <w:pPr>
        <w:pStyle w:val="Standard"/>
        <w:ind w:left="3545"/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pStyle w:val="Standard"/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pStyle w:val="Standard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Suwałki, dnia ……………………………………</w:t>
      </w:r>
    </w:p>
    <w:p w:rsidR="00FE0B59" w:rsidRPr="00434160" w:rsidRDefault="00FE0B59" w:rsidP="00515507">
      <w:pPr>
        <w:pStyle w:val="Standard"/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pStyle w:val="Standard"/>
        <w:ind w:left="4248" w:firstLine="708"/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b/>
          <w:sz w:val="22"/>
          <w:szCs w:val="22"/>
        </w:rPr>
        <w:t>Szpital Wojewódzki</w:t>
      </w:r>
    </w:p>
    <w:p w:rsidR="00FE0B59" w:rsidRPr="00434160" w:rsidRDefault="00FE0B59" w:rsidP="00515507">
      <w:pPr>
        <w:pStyle w:val="Standard"/>
        <w:ind w:left="4248" w:firstLine="708"/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b/>
          <w:sz w:val="22"/>
          <w:szCs w:val="22"/>
        </w:rPr>
        <w:t>im. dr. Ludwika Rydygiera w Suwałkach</w:t>
      </w:r>
    </w:p>
    <w:p w:rsidR="00FE0B59" w:rsidRPr="00434160" w:rsidRDefault="00FE0B59" w:rsidP="00582FC3">
      <w:pPr>
        <w:pStyle w:val="Heading1"/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 xml:space="preserve">  </w:t>
      </w:r>
    </w:p>
    <w:p w:rsidR="00FE0B59" w:rsidRPr="00434160" w:rsidRDefault="00FE0B59" w:rsidP="00582FC3">
      <w:pPr>
        <w:pStyle w:val="Heading1"/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</w:p>
    <w:p w:rsidR="00FE0B59" w:rsidRPr="00434160" w:rsidRDefault="00FE0B59" w:rsidP="00582FC3">
      <w:pPr>
        <w:pStyle w:val="Heading1"/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OŚWIADCZENIE OFERENTA</w:t>
      </w:r>
    </w:p>
    <w:p w:rsidR="00FE0B59" w:rsidRPr="00434160" w:rsidRDefault="00FE0B59">
      <w:pPr>
        <w:rPr>
          <w:rFonts w:ascii="Calibri" w:hAnsi="Calibri"/>
          <w:b/>
          <w:sz w:val="22"/>
          <w:szCs w:val="22"/>
        </w:rPr>
      </w:pPr>
    </w:p>
    <w:p w:rsidR="00FE0B59" w:rsidRPr="00434160" w:rsidRDefault="00FE0B59" w:rsidP="00582FC3">
      <w:pPr>
        <w:jc w:val="center"/>
        <w:rPr>
          <w:rFonts w:ascii="Calibri" w:hAnsi="Calibri"/>
          <w:b/>
          <w:sz w:val="22"/>
          <w:szCs w:val="22"/>
        </w:rPr>
      </w:pPr>
    </w:p>
    <w:p w:rsidR="00FE0B59" w:rsidRPr="00434160" w:rsidRDefault="00FE0B59">
      <w:pPr>
        <w:rPr>
          <w:rFonts w:ascii="Calibri" w:hAnsi="Calibri"/>
          <w:b/>
          <w:sz w:val="22"/>
          <w:szCs w:val="22"/>
        </w:rPr>
      </w:pPr>
    </w:p>
    <w:p w:rsidR="00FE0B59" w:rsidRPr="00434160" w:rsidRDefault="00FE0B59">
      <w:pPr>
        <w:rPr>
          <w:rFonts w:ascii="Calibri" w:hAnsi="Calibri"/>
          <w:b/>
          <w:sz w:val="22"/>
          <w:szCs w:val="22"/>
        </w:rPr>
      </w:pPr>
    </w:p>
    <w:p w:rsidR="00FE0B59" w:rsidRPr="00434160" w:rsidRDefault="00FE0B59" w:rsidP="004F2A5E">
      <w:pPr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b/>
          <w:sz w:val="22"/>
          <w:szCs w:val="22"/>
        </w:rPr>
        <w:t xml:space="preserve">Nazwa  oferenta: </w:t>
      </w:r>
    </w:p>
    <w:p w:rsidR="00FE0B59" w:rsidRPr="00434160" w:rsidRDefault="00FE0B59" w:rsidP="00515507">
      <w:pPr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E0B59" w:rsidRPr="00434160" w:rsidRDefault="00FE0B59" w:rsidP="00515507">
      <w:pPr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E0B59" w:rsidRPr="00434160" w:rsidRDefault="00FE0B59" w:rsidP="00515507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E0B59" w:rsidRPr="00434160" w:rsidRDefault="00FE0B59" w:rsidP="00515507">
      <w:pPr>
        <w:jc w:val="both"/>
        <w:rPr>
          <w:rFonts w:ascii="Calibri" w:hAnsi="Calibri"/>
          <w:sz w:val="22"/>
          <w:szCs w:val="22"/>
        </w:rPr>
      </w:pPr>
    </w:p>
    <w:p w:rsidR="00FE0B59" w:rsidRPr="00434160" w:rsidRDefault="00FE0B59" w:rsidP="00515507">
      <w:pPr>
        <w:jc w:val="both"/>
        <w:rPr>
          <w:rFonts w:ascii="Calibri" w:hAnsi="Calibri"/>
          <w:sz w:val="22"/>
          <w:szCs w:val="22"/>
        </w:rPr>
      </w:pPr>
    </w:p>
    <w:p w:rsidR="00FE0B59" w:rsidRPr="00434160" w:rsidRDefault="00FE0B59" w:rsidP="00056D06">
      <w:pPr>
        <w:jc w:val="both"/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b/>
          <w:sz w:val="22"/>
          <w:szCs w:val="22"/>
        </w:rPr>
        <w:t>Niniejszym oświadczam, że:</w:t>
      </w:r>
    </w:p>
    <w:p w:rsidR="00FE0B59" w:rsidRPr="00434160" w:rsidRDefault="00FE0B59" w:rsidP="00056D06">
      <w:pPr>
        <w:jc w:val="both"/>
        <w:rPr>
          <w:rFonts w:ascii="Calibri" w:hAnsi="Calibri"/>
          <w:b/>
          <w:sz w:val="22"/>
          <w:szCs w:val="22"/>
        </w:rPr>
      </w:pP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Zapoznałem się z warunkami konkursu i przyjmuję je bez zastrzeżeń.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Zapoznałem się z warunkami przedstawionymi w projekcie umowy i przyjmuję je bez zastrzeżeń.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 xml:space="preserve">Oświadczam, że spełniam warunki o których mowa w ustawie z dnia 15 kwietnia 2011 r.  o działalności leczniczej ( Dz. U. z 2018 r. , poz. </w:t>
      </w:r>
      <w:r>
        <w:rPr>
          <w:rFonts w:ascii="Calibri" w:hAnsi="Calibri"/>
          <w:sz w:val="22"/>
          <w:szCs w:val="22"/>
        </w:rPr>
        <w:t>2190</w:t>
      </w:r>
      <w:r w:rsidRPr="00434160">
        <w:rPr>
          <w:rFonts w:ascii="Calibri" w:hAnsi="Calibri"/>
          <w:sz w:val="22"/>
          <w:szCs w:val="22"/>
        </w:rPr>
        <w:t xml:space="preserve"> z późn. zmianami).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Oświadczam, że posiadam aktualne orzeczenie o stanie zdrowia od lekarza medycyny pracy potwierdzające brak przeci</w:t>
      </w:r>
      <w:r>
        <w:rPr>
          <w:rFonts w:ascii="Calibri" w:hAnsi="Calibri"/>
          <w:sz w:val="22"/>
          <w:szCs w:val="22"/>
        </w:rPr>
        <w:t>w</w:t>
      </w:r>
      <w:r w:rsidRPr="00434160">
        <w:rPr>
          <w:rFonts w:ascii="Calibri" w:hAnsi="Calibri"/>
          <w:sz w:val="22"/>
          <w:szCs w:val="22"/>
        </w:rPr>
        <w:t xml:space="preserve">wskazań zdrowotnych do wykonywania pracy, wykonane na koszt własny bądź w przypadku braku powyższego orzeczenia, na dzień złożenia oferty zobowiązanie o przedłożeniu kopii orzeczenia o stanie zdrowia na dzień podpisania umowy 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Oświadczam, że wszystkie załączone dokumenty lub kserokopie są zgodne z aktualnym stanem faktycznym i prawnym.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Zobowiązuję się do udzielania świadczeń zdrowotnych z zachowaniem należytej staranności, zgodnie ze wskazaniami aktualnej wiedzy medycznej, dostępnymi metodami oraz z zasadami etyki zawodowej;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Zobowiązuję się do podejmowania i prowadzenia działań mających na celu zapewnienie należytej jakości udzielanych świadczeń;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Posiadam odpowiednie kwalifikacje i uprawnienia do udzielania w/w rodzaju świadczeń.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Zobowiązuję się do przestrzegania praw pacjenta;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Zobowiązuje się do zapoznania z Regulaminem Organizacyjnym oraz obowiązującymi procedurami wewnętrznymi Udzielającego Zamówienia przed rozpoczęciem udzielania świadczeń zdrowotnych;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Wyrażam zgodę na przetwarzanie danych osobowych dla celów postępowania konkursowego.</w:t>
      </w:r>
    </w:p>
    <w:p w:rsidR="00FE0B59" w:rsidRPr="00434160" w:rsidRDefault="00FE0B59" w:rsidP="0043416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 w:rsidR="00FE0B59" w:rsidRPr="00434160" w:rsidRDefault="00FE0B59" w:rsidP="00056D06">
      <w:pPr>
        <w:jc w:val="both"/>
        <w:rPr>
          <w:rFonts w:ascii="Calibri" w:hAnsi="Calibri"/>
          <w:sz w:val="22"/>
          <w:szCs w:val="22"/>
        </w:rPr>
      </w:pPr>
    </w:p>
    <w:p w:rsidR="00FE0B59" w:rsidRPr="00434160" w:rsidRDefault="00FE0B59" w:rsidP="00056D06">
      <w:pPr>
        <w:jc w:val="both"/>
        <w:rPr>
          <w:rFonts w:ascii="Calibri" w:hAnsi="Calibri"/>
          <w:sz w:val="22"/>
          <w:szCs w:val="22"/>
        </w:rPr>
      </w:pPr>
    </w:p>
    <w:p w:rsidR="00FE0B59" w:rsidRPr="00434160" w:rsidRDefault="00FE0B59" w:rsidP="00056D06">
      <w:pPr>
        <w:jc w:val="both"/>
        <w:rPr>
          <w:rFonts w:ascii="Calibri" w:hAnsi="Calibri"/>
          <w:sz w:val="22"/>
          <w:szCs w:val="22"/>
        </w:rPr>
      </w:pPr>
    </w:p>
    <w:p w:rsidR="00FE0B59" w:rsidRPr="00434160" w:rsidRDefault="00FE0B59" w:rsidP="00056D06">
      <w:pPr>
        <w:ind w:left="360"/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  <w:t>.............................................................</w:t>
      </w:r>
    </w:p>
    <w:p w:rsidR="00FE0B59" w:rsidRPr="00434160" w:rsidRDefault="00FE0B59" w:rsidP="00056D06">
      <w:pPr>
        <w:ind w:left="360"/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  <w:t xml:space="preserve">                     (czytelny podpis oferenta)</w:t>
      </w:r>
    </w:p>
    <w:p w:rsidR="00FE0B59" w:rsidRPr="00434160" w:rsidRDefault="00FE0B59" w:rsidP="00515507">
      <w:pPr>
        <w:jc w:val="both"/>
        <w:rPr>
          <w:rFonts w:ascii="Calibri" w:hAnsi="Calibri"/>
          <w:sz w:val="22"/>
          <w:szCs w:val="22"/>
        </w:rPr>
      </w:pP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</w:r>
      <w:r w:rsidRPr="00434160">
        <w:rPr>
          <w:rFonts w:ascii="Calibri" w:hAnsi="Calibri"/>
          <w:sz w:val="22"/>
          <w:szCs w:val="22"/>
        </w:rPr>
        <w:tab/>
        <w:t xml:space="preserve"> </w:t>
      </w:r>
    </w:p>
    <w:sectPr w:rsidR="00FE0B59" w:rsidRPr="00434160" w:rsidSect="000345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7876A97"/>
    <w:multiLevelType w:val="hybridMultilevel"/>
    <w:tmpl w:val="F2CE7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3E43EB"/>
    <w:multiLevelType w:val="hybridMultilevel"/>
    <w:tmpl w:val="B8F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123A9"/>
    <w:multiLevelType w:val="hybridMultilevel"/>
    <w:tmpl w:val="9112E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D5"/>
    <w:rsid w:val="000345B7"/>
    <w:rsid w:val="00037135"/>
    <w:rsid w:val="00056D06"/>
    <w:rsid w:val="0008438D"/>
    <w:rsid w:val="000F39CC"/>
    <w:rsid w:val="000F5F4C"/>
    <w:rsid w:val="001B6081"/>
    <w:rsid w:val="0026053A"/>
    <w:rsid w:val="002700FC"/>
    <w:rsid w:val="002C20D4"/>
    <w:rsid w:val="003008D5"/>
    <w:rsid w:val="00312A81"/>
    <w:rsid w:val="003A3B9B"/>
    <w:rsid w:val="003E6C9F"/>
    <w:rsid w:val="00434160"/>
    <w:rsid w:val="004C0D1E"/>
    <w:rsid w:val="004F2A5E"/>
    <w:rsid w:val="00515507"/>
    <w:rsid w:val="00582FC3"/>
    <w:rsid w:val="005B6694"/>
    <w:rsid w:val="00600D68"/>
    <w:rsid w:val="00624A99"/>
    <w:rsid w:val="00672A47"/>
    <w:rsid w:val="006D209F"/>
    <w:rsid w:val="0073724E"/>
    <w:rsid w:val="0080033F"/>
    <w:rsid w:val="009376D0"/>
    <w:rsid w:val="009D3CBA"/>
    <w:rsid w:val="00A072EF"/>
    <w:rsid w:val="00A857E5"/>
    <w:rsid w:val="00B765E5"/>
    <w:rsid w:val="00C35593"/>
    <w:rsid w:val="00C423D2"/>
    <w:rsid w:val="00C70DCE"/>
    <w:rsid w:val="00CF3459"/>
    <w:rsid w:val="00DD3A51"/>
    <w:rsid w:val="00E0249F"/>
    <w:rsid w:val="00EF1505"/>
    <w:rsid w:val="00FE0B59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B7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A5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next w:val="BodyText"/>
    <w:link w:val="HeaderChar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A5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4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A51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0345B7"/>
    <w:rPr>
      <w:rFonts w:cs="Lucida Sans Unicode"/>
    </w:rPr>
  </w:style>
  <w:style w:type="paragraph" w:styleId="Signature">
    <w:name w:val="Signature"/>
    <w:basedOn w:val="Normal"/>
    <w:link w:val="SignatureChar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D3A51"/>
    <w:rPr>
      <w:rFonts w:cs="Times New Roman"/>
      <w:sz w:val="20"/>
      <w:szCs w:val="20"/>
    </w:rPr>
  </w:style>
  <w:style w:type="paragraph" w:customStyle="1" w:styleId="Indeks">
    <w:name w:val="Indeks"/>
    <w:basedOn w:val="Normal"/>
    <w:uiPriority w:val="99"/>
    <w:rsid w:val="000345B7"/>
    <w:pPr>
      <w:suppressLineNumbers/>
    </w:pPr>
    <w:rPr>
      <w:rFonts w:cs="Lucida Sans Unicode"/>
    </w:rPr>
  </w:style>
  <w:style w:type="paragraph" w:styleId="ListParagraph">
    <w:name w:val="List Paragraph"/>
    <w:basedOn w:val="Normal"/>
    <w:uiPriority w:val="99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418</Words>
  <Characters>2513</Characters>
  <Application>Microsoft Office Outlook</Application>
  <DocSecurity>0</DocSecurity>
  <Lines>0</Lines>
  <Paragraphs>0</Paragraphs>
  <ScaleCrop>false</ScaleCrop>
  <Company>SPSW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szczegółowych warunków konkursu ofert na udzielanie świadczeń opieki zdrowotnej z w zakresie chirurgii ogólnej</dc:title>
  <dc:subject/>
  <dc:creator>Kisarewska</dc:creator>
  <cp:keywords/>
  <dc:description/>
  <cp:lastModifiedBy>User</cp:lastModifiedBy>
  <cp:revision>2</cp:revision>
  <cp:lastPrinted>2020-02-11T08:33:00Z</cp:lastPrinted>
  <dcterms:created xsi:type="dcterms:W3CDTF">2020-02-11T12:11:00Z</dcterms:created>
  <dcterms:modified xsi:type="dcterms:W3CDTF">2020-02-11T12:11:00Z</dcterms:modified>
</cp:coreProperties>
</file>